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FF84C" w14:textId="77777777" w:rsidR="00536936" w:rsidRDefault="00536936" w:rsidP="00E50A21">
      <w:pPr>
        <w:rPr>
          <w:rStyle w:val="Hervorhebung"/>
          <w:b/>
          <w:sz w:val="44"/>
          <w:szCs w:val="44"/>
        </w:rPr>
      </w:pPr>
    </w:p>
    <w:p w14:paraId="05755E98" w14:textId="77777777" w:rsidR="00536936" w:rsidRDefault="00536936" w:rsidP="00E50A21">
      <w:pPr>
        <w:rPr>
          <w:rStyle w:val="Hervorhebung"/>
          <w:b/>
          <w:sz w:val="44"/>
          <w:szCs w:val="44"/>
        </w:rPr>
      </w:pPr>
    </w:p>
    <w:p w14:paraId="02BA9EAD" w14:textId="77777777" w:rsidR="00536936" w:rsidRDefault="00536936" w:rsidP="00E50A21">
      <w:pPr>
        <w:rPr>
          <w:rStyle w:val="Hervorhebung"/>
          <w:b/>
          <w:sz w:val="44"/>
          <w:szCs w:val="44"/>
        </w:rPr>
      </w:pPr>
    </w:p>
    <w:p w14:paraId="4C6601D4" w14:textId="77777777" w:rsidR="00536936" w:rsidRDefault="00536936" w:rsidP="00E50A21">
      <w:pPr>
        <w:rPr>
          <w:rStyle w:val="Hervorhebung"/>
          <w:b/>
          <w:sz w:val="44"/>
          <w:szCs w:val="44"/>
        </w:rPr>
      </w:pPr>
    </w:p>
    <w:p w14:paraId="0060F797" w14:textId="77777777" w:rsidR="00536936" w:rsidRDefault="00536936" w:rsidP="00E50A21">
      <w:pPr>
        <w:rPr>
          <w:rStyle w:val="Hervorhebung"/>
          <w:b/>
          <w:sz w:val="44"/>
          <w:szCs w:val="44"/>
        </w:rPr>
      </w:pPr>
    </w:p>
    <w:p w14:paraId="2307109B" w14:textId="77777777" w:rsidR="00536936" w:rsidRPr="00242954" w:rsidRDefault="00536936" w:rsidP="00321DA0">
      <w:pPr>
        <w:rPr>
          <w:rStyle w:val="Hervorhebung"/>
          <w:i w:val="0"/>
        </w:rPr>
      </w:pPr>
    </w:p>
    <w:tbl>
      <w:tblPr>
        <w:tblStyle w:val="Tabellenraster"/>
        <w:tblpPr w:leftFromText="142" w:rightFromText="142" w:vertAnchor="page" w:horzAnchor="margin" w:tblpY="5648"/>
        <w:tblOverlap w:val="never"/>
        <w:tblW w:w="9639" w:type="dxa"/>
        <w:tblLayout w:type="fixed"/>
        <w:tblCellMar>
          <w:left w:w="0" w:type="dxa"/>
          <w:right w:w="0" w:type="dxa"/>
        </w:tblCellMar>
        <w:tblLook w:val="04A0" w:firstRow="1" w:lastRow="0" w:firstColumn="1" w:lastColumn="0" w:noHBand="0" w:noVBand="1"/>
      </w:tblPr>
      <w:tblGrid>
        <w:gridCol w:w="4889"/>
        <w:gridCol w:w="4750"/>
      </w:tblGrid>
      <w:tr w:rsidR="00536936" w14:paraId="42E0BE73" w14:textId="77777777" w:rsidTr="00536936">
        <w:trPr>
          <w:trHeight w:val="283"/>
        </w:trPr>
        <w:tc>
          <w:tcPr>
            <w:tcW w:w="4889" w:type="dxa"/>
            <w:tcBorders>
              <w:top w:val="nil"/>
              <w:left w:val="nil"/>
              <w:bottom w:val="nil"/>
              <w:right w:val="nil"/>
            </w:tcBorders>
          </w:tcPr>
          <w:p w14:paraId="6114DF5A" w14:textId="77777777" w:rsidR="00536936" w:rsidRDefault="00536936" w:rsidP="00536936">
            <w:pPr>
              <w:rPr>
                <w:rStyle w:val="Hervorhebung"/>
              </w:rPr>
            </w:pPr>
          </w:p>
        </w:tc>
        <w:tc>
          <w:tcPr>
            <w:tcW w:w="4750" w:type="dxa"/>
            <w:tcBorders>
              <w:top w:val="nil"/>
              <w:left w:val="nil"/>
              <w:bottom w:val="nil"/>
              <w:right w:val="nil"/>
            </w:tcBorders>
          </w:tcPr>
          <w:p w14:paraId="78C96E23" w14:textId="6104FF4F" w:rsidR="00536936" w:rsidRDefault="00536936" w:rsidP="00536936">
            <w:pPr>
              <w:jc w:val="right"/>
              <w:rPr>
                <w:rStyle w:val="Hervorhebung"/>
                <w:i w:val="0"/>
                <w:sz w:val="24"/>
                <w:szCs w:val="24"/>
                <w:lang w:val="en-US"/>
              </w:rPr>
            </w:pPr>
            <w:r>
              <w:rPr>
                <w:rStyle w:val="Hervorhebung"/>
                <w:i w:val="0"/>
                <w:sz w:val="24"/>
                <w:szCs w:val="24"/>
              </w:rPr>
              <w:t>R</w:t>
            </w:r>
            <w:r w:rsidRPr="00476A62">
              <w:rPr>
                <w:rStyle w:val="Hervorhebung"/>
                <w:i w:val="0"/>
                <w:sz w:val="24"/>
                <w:szCs w:val="24"/>
              </w:rPr>
              <w:t xml:space="preserve">ietberg, den </w:t>
            </w:r>
            <w:r w:rsidRPr="00476A62">
              <w:rPr>
                <w:rStyle w:val="Hervorhebung"/>
                <w:i w:val="0"/>
                <w:sz w:val="24"/>
                <w:szCs w:val="24"/>
                <w:lang w:val="en-US"/>
              </w:rPr>
              <w:fldChar w:fldCharType="begin"/>
            </w:r>
            <w:r w:rsidRPr="00476A62">
              <w:rPr>
                <w:rStyle w:val="Hervorhebung"/>
                <w:i w:val="0"/>
                <w:sz w:val="24"/>
                <w:szCs w:val="24"/>
                <w:lang w:val="en-US"/>
              </w:rPr>
              <w:instrText xml:space="preserve"> DATE  \@ "d.M.yyyy"  \* MERGEFORMAT </w:instrText>
            </w:r>
            <w:r w:rsidRPr="00476A62">
              <w:rPr>
                <w:rStyle w:val="Hervorhebung"/>
                <w:i w:val="0"/>
                <w:sz w:val="24"/>
                <w:szCs w:val="24"/>
                <w:lang w:val="en-US"/>
              </w:rPr>
              <w:fldChar w:fldCharType="separate"/>
            </w:r>
            <w:r w:rsidR="005409F5">
              <w:rPr>
                <w:rStyle w:val="Hervorhebung"/>
                <w:i w:val="0"/>
                <w:noProof/>
                <w:sz w:val="24"/>
                <w:szCs w:val="24"/>
                <w:lang w:val="en-US"/>
              </w:rPr>
              <w:t>8.5.2024</w:t>
            </w:r>
            <w:r w:rsidRPr="00476A62">
              <w:rPr>
                <w:rStyle w:val="Hervorhebung"/>
                <w:i w:val="0"/>
                <w:sz w:val="24"/>
                <w:szCs w:val="24"/>
                <w:lang w:val="en-US"/>
              </w:rPr>
              <w:fldChar w:fldCharType="end"/>
            </w:r>
          </w:p>
          <w:p w14:paraId="62932AE0" w14:textId="77777777" w:rsidR="00536936" w:rsidRDefault="00536936" w:rsidP="00536936">
            <w:pPr>
              <w:jc w:val="right"/>
              <w:rPr>
                <w:rStyle w:val="Hervorhebung"/>
              </w:rPr>
            </w:pPr>
          </w:p>
        </w:tc>
      </w:tr>
      <w:tr w:rsidR="00536936" w14:paraId="1A6A4AEA" w14:textId="77777777" w:rsidTr="00536936">
        <w:tc>
          <w:tcPr>
            <w:tcW w:w="9639" w:type="dxa"/>
            <w:gridSpan w:val="2"/>
            <w:tcBorders>
              <w:top w:val="nil"/>
              <w:left w:val="nil"/>
              <w:bottom w:val="nil"/>
              <w:right w:val="nil"/>
            </w:tcBorders>
          </w:tcPr>
          <w:p w14:paraId="42F70AE8" w14:textId="05853279" w:rsidR="00536936" w:rsidRPr="0048295F" w:rsidRDefault="009043A9" w:rsidP="00536936">
            <w:pPr>
              <w:rPr>
                <w:rStyle w:val="Hervorhebung"/>
                <w:b/>
                <w:i w:val="0"/>
                <w:sz w:val="24"/>
                <w:szCs w:val="24"/>
              </w:rPr>
            </w:pPr>
            <w:r>
              <w:rPr>
                <w:rStyle w:val="Hervorhebung"/>
                <w:b/>
                <w:i w:val="0"/>
                <w:sz w:val="24"/>
                <w:szCs w:val="24"/>
              </w:rPr>
              <w:t>Betreff: Abmeldung vom</w:t>
            </w:r>
            <w:r w:rsidR="00FC29B1">
              <w:rPr>
                <w:rStyle w:val="Hervorhebung"/>
                <w:b/>
                <w:i w:val="0"/>
                <w:sz w:val="24"/>
                <w:szCs w:val="24"/>
              </w:rPr>
              <w:t xml:space="preserve"> Fachförderunterricht</w:t>
            </w:r>
          </w:p>
        </w:tc>
      </w:tr>
    </w:tbl>
    <w:p w14:paraId="2691DAAD" w14:textId="77777777" w:rsidR="00FC29B1" w:rsidRPr="00FC29B1" w:rsidRDefault="00FC29B1" w:rsidP="00FC29B1">
      <w:pPr>
        <w:spacing w:line="340" w:lineRule="exact"/>
        <w:ind w:right="139"/>
        <w:jc w:val="both"/>
        <w:outlineLvl w:val="0"/>
        <w:rPr>
          <w:sz w:val="24"/>
          <w:szCs w:val="24"/>
        </w:rPr>
      </w:pPr>
      <w:r w:rsidRPr="00FC29B1">
        <w:rPr>
          <w:sz w:val="24"/>
          <w:szCs w:val="24"/>
        </w:rPr>
        <w:t xml:space="preserve">Die individuelle Förderung, die zum pädagogischen Grundprinzip aller Schulen in </w:t>
      </w:r>
      <w:proofErr w:type="gramStart"/>
      <w:r w:rsidRPr="00FC29B1">
        <w:rPr>
          <w:sz w:val="24"/>
          <w:szCs w:val="24"/>
        </w:rPr>
        <w:t>Nordrhein Westfalen</w:t>
      </w:r>
      <w:proofErr w:type="gramEnd"/>
      <w:r w:rsidRPr="00FC29B1">
        <w:rPr>
          <w:sz w:val="24"/>
          <w:szCs w:val="24"/>
        </w:rPr>
        <w:t xml:space="preserve"> gehört und im Schulgesetz verankert ist, wird am GNR durch die Teilnahme an Förderkursen (Stärkenkurse oder Fachförderkurse)  nachgewiesen.</w:t>
      </w:r>
    </w:p>
    <w:p w14:paraId="447EDC37" w14:textId="77777777" w:rsidR="00FC29B1" w:rsidRPr="00FC29B1" w:rsidRDefault="00FC29B1" w:rsidP="00FC29B1">
      <w:pPr>
        <w:spacing w:line="340" w:lineRule="exact"/>
        <w:ind w:right="139"/>
        <w:jc w:val="both"/>
        <w:outlineLvl w:val="0"/>
        <w:rPr>
          <w:sz w:val="24"/>
          <w:szCs w:val="24"/>
        </w:rPr>
      </w:pPr>
    </w:p>
    <w:p w14:paraId="51D2FAC1" w14:textId="0F9C507B" w:rsidR="00FC29B1" w:rsidRPr="00FC29B1" w:rsidRDefault="00FC29B1" w:rsidP="00FC29B1">
      <w:pPr>
        <w:spacing w:line="340" w:lineRule="exact"/>
        <w:ind w:right="139"/>
        <w:jc w:val="both"/>
        <w:outlineLvl w:val="0"/>
        <w:rPr>
          <w:sz w:val="24"/>
          <w:szCs w:val="24"/>
        </w:rPr>
      </w:pPr>
      <w:r w:rsidRPr="00FC29B1">
        <w:rPr>
          <w:sz w:val="24"/>
          <w:szCs w:val="24"/>
        </w:rPr>
        <w:t>Die Schule muss bei einer Bitte, dass der</w:t>
      </w:r>
      <w:r w:rsidR="005008FA">
        <w:rPr>
          <w:sz w:val="24"/>
          <w:szCs w:val="24"/>
        </w:rPr>
        <w:t>/die</w:t>
      </w:r>
      <w:r w:rsidRPr="00FC29B1">
        <w:rPr>
          <w:sz w:val="24"/>
          <w:szCs w:val="24"/>
        </w:rPr>
        <w:t xml:space="preserve"> betreffende Schüler</w:t>
      </w:r>
      <w:r w:rsidR="005008FA">
        <w:rPr>
          <w:sz w:val="24"/>
          <w:szCs w:val="24"/>
        </w:rPr>
        <w:t>*in</w:t>
      </w:r>
      <w:r w:rsidRPr="00FC29B1">
        <w:rPr>
          <w:sz w:val="24"/>
          <w:szCs w:val="24"/>
        </w:rPr>
        <w:t xml:space="preserve"> trotz Zuweisung zu einem Fachförderkurs nicht an einem solchen teilnimmt und stattdessen an einem Stärkenkurs teilnimmt, darauf hinweisen, dass in einem solchen Fall bei eventueller Nichtversetzung Erziehungsberechtigte keine Anspruch auf Versetzung geltend machen können (s. APO S I, § 3, Abs. 4.3)</w:t>
      </w:r>
    </w:p>
    <w:p w14:paraId="25EA909C" w14:textId="07A4E3E6" w:rsidR="00FC29B1" w:rsidRPr="00FC29B1" w:rsidRDefault="00FC29B1" w:rsidP="00FC29B1">
      <w:pPr>
        <w:spacing w:line="340" w:lineRule="exact"/>
        <w:ind w:right="139"/>
        <w:jc w:val="both"/>
        <w:outlineLvl w:val="0"/>
        <w:rPr>
          <w:sz w:val="24"/>
          <w:szCs w:val="24"/>
        </w:rPr>
      </w:pPr>
      <w:r w:rsidRPr="00FC29B1">
        <w:rPr>
          <w:sz w:val="24"/>
          <w:szCs w:val="24"/>
        </w:rPr>
        <w:t xml:space="preserve">Es sei außerdem darauf hingewiesen, dass private Nachhilfe aus Sicht der Schule keinen gleichwertigen Ersatz für die Teilnahme an einem Fachförderkurs darstellt, da bei privater Nachhilfe die direkte Verzahnung mit </w:t>
      </w:r>
      <w:r w:rsidR="005008FA">
        <w:rPr>
          <w:sz w:val="24"/>
          <w:szCs w:val="24"/>
        </w:rPr>
        <w:t>der</w:t>
      </w:r>
      <w:r w:rsidRPr="00FC29B1">
        <w:rPr>
          <w:sz w:val="24"/>
          <w:szCs w:val="24"/>
        </w:rPr>
        <w:t xml:space="preserve"> Fachlehr</w:t>
      </w:r>
      <w:r w:rsidR="005008FA">
        <w:rPr>
          <w:sz w:val="24"/>
          <w:szCs w:val="24"/>
        </w:rPr>
        <w:t>kraft</w:t>
      </w:r>
      <w:r w:rsidRPr="00FC29B1">
        <w:rPr>
          <w:sz w:val="24"/>
          <w:szCs w:val="24"/>
        </w:rPr>
        <w:t xml:space="preserve"> bzw. dem Fachunterricht nicht sichergestellt ist.</w:t>
      </w:r>
    </w:p>
    <w:p w14:paraId="32BA89FD" w14:textId="2808D230" w:rsidR="00FC29B1" w:rsidRPr="00FC29B1" w:rsidRDefault="00FC29B1" w:rsidP="00FC29B1">
      <w:pPr>
        <w:spacing w:line="340" w:lineRule="exact"/>
        <w:ind w:right="139"/>
        <w:jc w:val="both"/>
        <w:outlineLvl w:val="0"/>
        <w:rPr>
          <w:sz w:val="24"/>
          <w:szCs w:val="24"/>
        </w:rPr>
      </w:pPr>
      <w:r w:rsidRPr="00FC29B1">
        <w:rPr>
          <w:sz w:val="24"/>
          <w:szCs w:val="24"/>
        </w:rPr>
        <w:t>Unabhängig davon besteht für jede</w:t>
      </w:r>
      <w:r w:rsidR="005008FA">
        <w:rPr>
          <w:sz w:val="24"/>
          <w:szCs w:val="24"/>
        </w:rPr>
        <w:t>m/jeder</w:t>
      </w:r>
      <w:r w:rsidRPr="00FC29B1">
        <w:rPr>
          <w:sz w:val="24"/>
          <w:szCs w:val="24"/>
        </w:rPr>
        <w:t xml:space="preserve"> Schüler</w:t>
      </w:r>
      <w:r w:rsidR="005008FA">
        <w:rPr>
          <w:sz w:val="24"/>
          <w:szCs w:val="24"/>
        </w:rPr>
        <w:t>*in</w:t>
      </w:r>
      <w:r w:rsidRPr="00FC29B1">
        <w:rPr>
          <w:sz w:val="24"/>
          <w:szCs w:val="24"/>
        </w:rPr>
        <w:t xml:space="preserve"> der Mittelstufe die Pflic</w:t>
      </w:r>
      <w:r w:rsidR="00E21F07">
        <w:rPr>
          <w:sz w:val="24"/>
          <w:szCs w:val="24"/>
        </w:rPr>
        <w:t>ht zur Teilnahme an einem Stärken</w:t>
      </w:r>
      <w:r w:rsidRPr="00FC29B1">
        <w:rPr>
          <w:sz w:val="24"/>
          <w:szCs w:val="24"/>
        </w:rPr>
        <w:t>kurs. Ausnahme</w:t>
      </w:r>
      <w:r w:rsidR="000B27AE">
        <w:rPr>
          <w:sz w:val="24"/>
          <w:szCs w:val="24"/>
        </w:rPr>
        <w:t>: Befreiung durch außerschulische Förderung, z.B.</w:t>
      </w:r>
      <w:r w:rsidRPr="00FC29B1">
        <w:rPr>
          <w:sz w:val="24"/>
          <w:szCs w:val="24"/>
        </w:rPr>
        <w:t xml:space="preserve"> Teilnahme in einem Leistungskader oder Musikunterricht bei staatlich ausgebildeten Musiklehrern.</w:t>
      </w:r>
    </w:p>
    <w:p w14:paraId="438F7423" w14:textId="71673F8C" w:rsidR="00FC29B1" w:rsidRDefault="00FC29B1" w:rsidP="00FC29B1">
      <w:pPr>
        <w:spacing w:line="340" w:lineRule="exact"/>
        <w:ind w:right="139"/>
        <w:outlineLvl w:val="0"/>
        <w:rPr>
          <w:sz w:val="24"/>
          <w:szCs w:val="24"/>
        </w:rPr>
      </w:pPr>
      <w:r>
        <w:rPr>
          <w:sz w:val="24"/>
          <w:szCs w:val="24"/>
        </w:rPr>
        <w:t>-----------------------------------------------------------------------------------------------------------------------------</w:t>
      </w:r>
    </w:p>
    <w:p w14:paraId="704042A9" w14:textId="657C57E8" w:rsidR="00FC29B1" w:rsidRPr="00FC29B1" w:rsidRDefault="009043A9" w:rsidP="00FC29B1">
      <w:pPr>
        <w:spacing w:line="340" w:lineRule="exact"/>
        <w:ind w:right="139"/>
        <w:outlineLvl w:val="0"/>
        <w:rPr>
          <w:sz w:val="24"/>
          <w:szCs w:val="24"/>
        </w:rPr>
      </w:pPr>
      <w:r>
        <w:rPr>
          <w:sz w:val="24"/>
          <w:szCs w:val="24"/>
        </w:rPr>
        <w:t xml:space="preserve">Ich habe die Information zur </w:t>
      </w:r>
      <w:r w:rsidRPr="009043A9">
        <w:rPr>
          <w:b/>
          <w:sz w:val="24"/>
          <w:szCs w:val="24"/>
        </w:rPr>
        <w:t>Abmeldung vom</w:t>
      </w:r>
      <w:r w:rsidR="00FC29B1" w:rsidRPr="00FC29B1">
        <w:rPr>
          <w:b/>
          <w:sz w:val="24"/>
          <w:szCs w:val="24"/>
        </w:rPr>
        <w:t xml:space="preserve"> Fachförderunterricht</w:t>
      </w:r>
      <w:r w:rsidR="00FC29B1" w:rsidRPr="00FC29B1">
        <w:rPr>
          <w:sz w:val="24"/>
          <w:szCs w:val="24"/>
        </w:rPr>
        <w:t xml:space="preserve"> zur Kenntnis genommen.</w:t>
      </w:r>
    </w:p>
    <w:p w14:paraId="27512D36" w14:textId="77777777" w:rsidR="00FC29B1" w:rsidRDefault="00FC29B1" w:rsidP="00FC29B1">
      <w:pPr>
        <w:rPr>
          <w:rStyle w:val="Hervorhebung"/>
          <w:b/>
          <w:i w:val="0"/>
          <w:sz w:val="24"/>
          <w:szCs w:val="24"/>
        </w:rPr>
      </w:pPr>
    </w:p>
    <w:p w14:paraId="4F1E6091" w14:textId="1AC166E6" w:rsidR="00FC29B1" w:rsidRDefault="00FC29B1" w:rsidP="00FC29B1">
      <w:pPr>
        <w:rPr>
          <w:rStyle w:val="Hervorhebung"/>
          <w:b/>
          <w:i w:val="0"/>
          <w:sz w:val="26"/>
          <w:szCs w:val="24"/>
        </w:rPr>
      </w:pPr>
      <w:r w:rsidRPr="00FC29B1">
        <w:rPr>
          <w:rStyle w:val="Hervorhebung"/>
          <w:b/>
          <w:i w:val="0"/>
          <w:sz w:val="24"/>
          <w:szCs w:val="24"/>
        </w:rPr>
        <w:t>Name des Kindes: __________</w:t>
      </w:r>
      <w:r w:rsidR="005008FA">
        <w:rPr>
          <w:rStyle w:val="Hervorhebung"/>
          <w:b/>
          <w:i w:val="0"/>
          <w:sz w:val="24"/>
          <w:szCs w:val="24"/>
        </w:rPr>
        <w:t>_______________________</w:t>
      </w:r>
      <w:r w:rsidRPr="00FC29B1">
        <w:rPr>
          <w:rStyle w:val="Hervorhebung"/>
          <w:b/>
          <w:i w:val="0"/>
          <w:sz w:val="24"/>
          <w:szCs w:val="24"/>
        </w:rPr>
        <w:t>________________</w:t>
      </w:r>
      <w:r>
        <w:rPr>
          <w:rStyle w:val="Hervorhebung"/>
          <w:b/>
          <w:i w:val="0"/>
          <w:sz w:val="26"/>
          <w:szCs w:val="24"/>
        </w:rPr>
        <w:t xml:space="preserve">   </w:t>
      </w:r>
      <w:r w:rsidR="00B1719C">
        <w:rPr>
          <w:rStyle w:val="Hervorhebung"/>
          <w:b/>
          <w:i w:val="0"/>
          <w:sz w:val="26"/>
          <w:szCs w:val="24"/>
        </w:rPr>
        <w:t>Klasse:</w:t>
      </w:r>
      <w:r>
        <w:rPr>
          <w:rStyle w:val="Hervorhebung"/>
          <w:b/>
          <w:i w:val="0"/>
          <w:sz w:val="26"/>
          <w:szCs w:val="24"/>
        </w:rPr>
        <w:t xml:space="preserve"> ____</w:t>
      </w:r>
    </w:p>
    <w:p w14:paraId="47C8B670" w14:textId="77777777" w:rsidR="00FC29B1" w:rsidRDefault="00FC29B1" w:rsidP="00FC29B1">
      <w:pPr>
        <w:rPr>
          <w:rStyle w:val="Hervorhebung"/>
          <w:b/>
          <w:i w:val="0"/>
          <w:sz w:val="26"/>
          <w:szCs w:val="24"/>
        </w:rPr>
      </w:pPr>
    </w:p>
    <w:p w14:paraId="09CE7359" w14:textId="77777777" w:rsidR="00FC29B1" w:rsidRDefault="00FC29B1" w:rsidP="00FC29B1">
      <w:pPr>
        <w:spacing w:line="276" w:lineRule="auto"/>
        <w:ind w:right="139"/>
        <w:rPr>
          <w:iCs/>
          <w:noProof/>
          <w:sz w:val="26"/>
          <w:szCs w:val="24"/>
          <w:lang w:eastAsia="de-DE"/>
        </w:rPr>
      </w:pPr>
      <w:r>
        <w:rPr>
          <w:iCs/>
          <w:noProof/>
          <w:sz w:val="26"/>
          <w:szCs w:val="24"/>
          <w:lang w:eastAsia="de-DE"/>
        </w:rPr>
        <w:t>__________________________________________</w:t>
      </w:r>
    </w:p>
    <w:p w14:paraId="502BD3BB" w14:textId="77777777" w:rsidR="00FC29B1" w:rsidRPr="00FC29B1" w:rsidRDefault="00FC29B1" w:rsidP="00FC29B1">
      <w:pPr>
        <w:spacing w:line="276" w:lineRule="auto"/>
        <w:ind w:right="139"/>
        <w:rPr>
          <w:rStyle w:val="Hervorhebung"/>
          <w:sz w:val="24"/>
          <w:szCs w:val="24"/>
        </w:rPr>
      </w:pPr>
      <w:r w:rsidRPr="00FC29B1">
        <w:rPr>
          <w:rStyle w:val="Hervorhebung"/>
          <w:sz w:val="24"/>
          <w:szCs w:val="24"/>
        </w:rPr>
        <w:t>Datum und Unterschrift eines Erziehungsberechtigten</w:t>
      </w:r>
    </w:p>
    <w:p w14:paraId="6077710A" w14:textId="77777777" w:rsidR="005008FA" w:rsidRDefault="005008FA" w:rsidP="00FC29B1">
      <w:pPr>
        <w:spacing w:line="276" w:lineRule="auto"/>
        <w:ind w:right="139"/>
        <w:rPr>
          <w:rStyle w:val="Hervorhebung"/>
          <w:b/>
          <w:i w:val="0"/>
          <w:sz w:val="24"/>
          <w:szCs w:val="24"/>
        </w:rPr>
      </w:pPr>
    </w:p>
    <w:p w14:paraId="3C6681D4" w14:textId="08953DFB" w:rsidR="00FC29B1" w:rsidRPr="00FC29B1" w:rsidRDefault="00FC29B1" w:rsidP="00FC29B1">
      <w:pPr>
        <w:spacing w:line="276" w:lineRule="auto"/>
        <w:ind w:right="139"/>
        <w:rPr>
          <w:rStyle w:val="Hervorhebung"/>
          <w:b/>
          <w:i w:val="0"/>
          <w:sz w:val="24"/>
          <w:szCs w:val="24"/>
        </w:rPr>
      </w:pPr>
      <w:r w:rsidRPr="00FC29B1">
        <w:rPr>
          <w:rStyle w:val="Hervorhebung"/>
          <w:b/>
          <w:i w:val="0"/>
          <w:sz w:val="24"/>
          <w:szCs w:val="24"/>
        </w:rPr>
        <w:t xml:space="preserve">Diesen Abschnitt bitte zurück an </w:t>
      </w:r>
      <w:r w:rsidR="00013E6C">
        <w:rPr>
          <w:rStyle w:val="Hervorhebung"/>
          <w:b/>
          <w:i w:val="0"/>
          <w:sz w:val="24"/>
          <w:szCs w:val="24"/>
        </w:rPr>
        <w:t>sebastian.goetschel@g</w:t>
      </w:r>
      <w:r w:rsidR="00C16D73">
        <w:rPr>
          <w:rStyle w:val="Hervorhebung"/>
          <w:b/>
          <w:i w:val="0"/>
          <w:sz w:val="24"/>
          <w:szCs w:val="24"/>
        </w:rPr>
        <w:t>ymnasium-rietberg.de</w:t>
      </w:r>
    </w:p>
    <w:p w14:paraId="7AC8A44F" w14:textId="5B6B8B37" w:rsidR="00776ECA" w:rsidRPr="00476A62" w:rsidRDefault="00776ECA" w:rsidP="00FC29B1">
      <w:pPr>
        <w:rPr>
          <w:rStyle w:val="Hervorhebung"/>
          <w:i w:val="0"/>
          <w:sz w:val="24"/>
          <w:szCs w:val="24"/>
        </w:rPr>
      </w:pPr>
      <w:r>
        <w:rPr>
          <w:i/>
          <w:iCs/>
          <w:noProof/>
          <w:sz w:val="44"/>
          <w:szCs w:val="44"/>
          <w:lang w:eastAsia="de-DE"/>
        </w:rPr>
        <mc:AlternateContent>
          <mc:Choice Requires="wps">
            <w:drawing>
              <wp:anchor distT="0" distB="0" distL="114300" distR="114300" simplePos="0" relativeHeight="251683840" behindDoc="0" locked="1" layoutInCell="1" allowOverlap="0" wp14:anchorId="26C73D54" wp14:editId="32533E85">
                <wp:simplePos x="0" y="0"/>
                <wp:positionH relativeFrom="margin">
                  <wp:posOffset>3849370</wp:posOffset>
                </wp:positionH>
                <wp:positionV relativeFrom="page">
                  <wp:posOffset>1870710</wp:posOffset>
                </wp:positionV>
                <wp:extent cx="2488565" cy="1473200"/>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2488565"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1DC8A" w14:textId="71EF6B3C" w:rsidR="00FC29B1" w:rsidRDefault="00B1719C" w:rsidP="00FC29B1">
                            <w:pPr>
                              <w:rPr>
                                <w:b/>
                                <w:color w:val="000000" w:themeColor="text1"/>
                                <w:sz w:val="20"/>
                                <w:szCs w:val="20"/>
                              </w:rPr>
                            </w:pPr>
                            <w:r>
                              <w:rPr>
                                <w:b/>
                                <w:color w:val="000000" w:themeColor="text1"/>
                                <w:sz w:val="20"/>
                                <w:szCs w:val="20"/>
                              </w:rPr>
                              <w:t>Sebastian Götschel</w:t>
                            </w:r>
                          </w:p>
                          <w:p w14:paraId="5DF7817B" w14:textId="77777777" w:rsidR="005008FA" w:rsidRDefault="00FC29B1" w:rsidP="00FC29B1">
                            <w:pPr>
                              <w:rPr>
                                <w:color w:val="000000" w:themeColor="text1"/>
                                <w:sz w:val="18"/>
                                <w:szCs w:val="18"/>
                              </w:rPr>
                            </w:pPr>
                            <w:r>
                              <w:rPr>
                                <w:color w:val="000000" w:themeColor="text1"/>
                                <w:sz w:val="18"/>
                                <w:szCs w:val="18"/>
                              </w:rPr>
                              <w:t>Stellv. Mittelstufenkoordination</w:t>
                            </w:r>
                            <w:r w:rsidR="005008FA">
                              <w:rPr>
                                <w:color w:val="000000" w:themeColor="text1"/>
                                <w:sz w:val="18"/>
                                <w:szCs w:val="18"/>
                              </w:rPr>
                              <w:t>/</w:t>
                            </w:r>
                          </w:p>
                          <w:p w14:paraId="7FD68367" w14:textId="4352E3BC" w:rsidR="00FC29B1" w:rsidRDefault="005008FA" w:rsidP="00FC29B1">
                            <w:pPr>
                              <w:rPr>
                                <w:color w:val="000000" w:themeColor="text1"/>
                                <w:sz w:val="18"/>
                                <w:szCs w:val="18"/>
                              </w:rPr>
                            </w:pPr>
                            <w:r>
                              <w:rPr>
                                <w:color w:val="000000" w:themeColor="text1"/>
                                <w:sz w:val="18"/>
                                <w:szCs w:val="18"/>
                              </w:rPr>
                              <w:t>Ganztagskoordination</w:t>
                            </w:r>
                          </w:p>
                          <w:p w14:paraId="5C99A203" w14:textId="77777777" w:rsidR="005008FA" w:rsidRPr="00A03D8E" w:rsidRDefault="005008FA" w:rsidP="00FC29B1">
                            <w:pPr>
                              <w:rPr>
                                <w:color w:val="000000" w:themeColor="text1"/>
                                <w:sz w:val="18"/>
                                <w:szCs w:val="18"/>
                              </w:rPr>
                            </w:pPr>
                          </w:p>
                          <w:p w14:paraId="637C0E90" w14:textId="77777777" w:rsidR="00FC29B1" w:rsidRPr="00653321" w:rsidRDefault="00FC29B1" w:rsidP="00FC29B1">
                            <w:pPr>
                              <w:rPr>
                                <w:sz w:val="3"/>
                                <w:szCs w:val="3"/>
                              </w:rPr>
                            </w:pPr>
                          </w:p>
                          <w:p w14:paraId="37E4DAFF" w14:textId="3467CB8B" w:rsidR="00FC29B1" w:rsidRPr="008C1EE2" w:rsidRDefault="00FC29B1" w:rsidP="00FC29B1">
                            <w:pPr>
                              <w:tabs>
                                <w:tab w:val="left" w:pos="426"/>
                              </w:tabs>
                              <w:rPr>
                                <w:sz w:val="18"/>
                                <w:szCs w:val="18"/>
                              </w:rPr>
                            </w:pPr>
                            <w:r>
                              <w:rPr>
                                <w:sz w:val="18"/>
                                <w:szCs w:val="18"/>
                              </w:rPr>
                              <w:t xml:space="preserve">Tel. </w:t>
                            </w:r>
                            <w:r>
                              <w:rPr>
                                <w:sz w:val="18"/>
                                <w:szCs w:val="18"/>
                              </w:rPr>
                              <w:tab/>
                            </w:r>
                            <w:r w:rsidRPr="008C1EE2">
                              <w:rPr>
                                <w:sz w:val="18"/>
                                <w:szCs w:val="18"/>
                              </w:rPr>
                              <w:t>05244/986-</w:t>
                            </w:r>
                            <w:r>
                              <w:rPr>
                                <w:sz w:val="18"/>
                                <w:szCs w:val="18"/>
                              </w:rPr>
                              <w:t>466</w:t>
                            </w:r>
                          </w:p>
                          <w:p w14:paraId="61B23416" w14:textId="77777777" w:rsidR="00FC29B1" w:rsidRPr="008C1EE2" w:rsidRDefault="00FC29B1" w:rsidP="00FC29B1">
                            <w:pPr>
                              <w:rPr>
                                <w:sz w:val="3"/>
                                <w:szCs w:val="3"/>
                              </w:rPr>
                            </w:pPr>
                          </w:p>
                          <w:p w14:paraId="6C1565A7" w14:textId="63F7FF31" w:rsidR="00FC29B1" w:rsidRDefault="00B1719C" w:rsidP="00FC29B1">
                            <w:pPr>
                              <w:rPr>
                                <w:sz w:val="18"/>
                                <w:szCs w:val="18"/>
                              </w:rPr>
                            </w:pPr>
                            <w:r w:rsidRPr="0049113D">
                              <w:rPr>
                                <w:sz w:val="18"/>
                                <w:szCs w:val="18"/>
                              </w:rPr>
                              <w:t>göt@gymnasium-rietberg.de</w:t>
                            </w:r>
                          </w:p>
                          <w:p w14:paraId="166FBFB6" w14:textId="4275593D" w:rsidR="00B1719C" w:rsidRDefault="00B1719C" w:rsidP="00FC29B1">
                            <w:pPr>
                              <w:rPr>
                                <w:sz w:val="18"/>
                                <w:szCs w:val="18"/>
                              </w:rPr>
                            </w:pPr>
                            <w:r>
                              <w:rPr>
                                <w:sz w:val="18"/>
                                <w:szCs w:val="18"/>
                              </w:rPr>
                              <w:t>sebastian.goetschel@g</w:t>
                            </w:r>
                            <w:r w:rsidR="00C16D73">
                              <w:rPr>
                                <w:sz w:val="18"/>
                                <w:szCs w:val="18"/>
                              </w:rPr>
                              <w:t>ymnasium-rietberg.de</w:t>
                            </w:r>
                          </w:p>
                          <w:p w14:paraId="46149C47" w14:textId="09340D1C" w:rsidR="00B1719C" w:rsidRDefault="00B1719C" w:rsidP="00FC29B1">
                            <w:pPr>
                              <w:rPr>
                                <w:sz w:val="18"/>
                                <w:szCs w:val="18"/>
                              </w:rPr>
                            </w:pPr>
                          </w:p>
                          <w:p w14:paraId="4B3BD241" w14:textId="77777777" w:rsidR="00D91B3A" w:rsidRPr="008A6AF8" w:rsidRDefault="00D91B3A">
                            <w:pPr>
                              <w:rPr>
                                <w:sz w:val="18"/>
                                <w:szCs w:val="18"/>
                              </w:rPr>
                            </w:pPr>
                            <w:r w:rsidRPr="008A6AF8">
                              <w:rPr>
                                <w:sz w:val="18"/>
                                <w:szCs w:val="18"/>
                              </w:rPr>
                              <w:t>www.nepomucenum-rietberg.de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3D54" id="_x0000_t202" coordsize="21600,21600" o:spt="202" path="m,l,21600r21600,l21600,xe">
                <v:stroke joinstyle="miter"/>
                <v:path gradientshapeok="t" o:connecttype="rect"/>
              </v:shapetype>
              <v:shape id="Textfeld 1" o:spid="_x0000_s1026" type="#_x0000_t202" style="position:absolute;margin-left:303.1pt;margin-top:147.3pt;width:195.95pt;height:1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" o:allowoverlap="f" fillcolor="white [3201]" stroked="f" strokeweight=".5pt">
                <v:textbox>
                  <w:txbxContent>
                    <w:p w14:paraId="7CE1DC8A" w14:textId="71EF6B3C" w:rsidR="00FC29B1" w:rsidRDefault="00B1719C" w:rsidP="00FC29B1">
                      <w:pPr>
                        <w:rPr>
                          <w:b/>
                          <w:color w:val="000000" w:themeColor="text1"/>
                          <w:sz w:val="20"/>
                          <w:szCs w:val="20"/>
                        </w:rPr>
                      </w:pPr>
                      <w:r>
                        <w:rPr>
                          <w:b/>
                          <w:color w:val="000000" w:themeColor="text1"/>
                          <w:sz w:val="20"/>
                          <w:szCs w:val="20"/>
                        </w:rPr>
                        <w:t>Sebastian Götschel</w:t>
                      </w:r>
                    </w:p>
                    <w:p w14:paraId="5DF7817B" w14:textId="77777777" w:rsidR="005008FA" w:rsidRDefault="00FC29B1" w:rsidP="00FC29B1">
                      <w:pPr>
                        <w:rPr>
                          <w:color w:val="000000" w:themeColor="text1"/>
                          <w:sz w:val="18"/>
                          <w:szCs w:val="18"/>
                        </w:rPr>
                      </w:pPr>
                      <w:r>
                        <w:rPr>
                          <w:color w:val="000000" w:themeColor="text1"/>
                          <w:sz w:val="18"/>
                          <w:szCs w:val="18"/>
                        </w:rPr>
                        <w:t>Stellv. Mittelstufenkoordination</w:t>
                      </w:r>
                      <w:r w:rsidR="005008FA">
                        <w:rPr>
                          <w:color w:val="000000" w:themeColor="text1"/>
                          <w:sz w:val="18"/>
                          <w:szCs w:val="18"/>
                        </w:rPr>
                        <w:t>/</w:t>
                      </w:r>
                    </w:p>
                    <w:p w14:paraId="7FD68367" w14:textId="4352E3BC" w:rsidR="00FC29B1" w:rsidRDefault="005008FA" w:rsidP="00FC29B1">
                      <w:pPr>
                        <w:rPr>
                          <w:color w:val="000000" w:themeColor="text1"/>
                          <w:sz w:val="18"/>
                          <w:szCs w:val="18"/>
                        </w:rPr>
                      </w:pPr>
                      <w:r>
                        <w:rPr>
                          <w:color w:val="000000" w:themeColor="text1"/>
                          <w:sz w:val="18"/>
                          <w:szCs w:val="18"/>
                        </w:rPr>
                        <w:t>Ganztagskoordination</w:t>
                      </w:r>
                    </w:p>
                    <w:p w14:paraId="5C99A203" w14:textId="77777777" w:rsidR="005008FA" w:rsidRPr="00A03D8E" w:rsidRDefault="005008FA" w:rsidP="00FC29B1">
                      <w:pPr>
                        <w:rPr>
                          <w:color w:val="000000" w:themeColor="text1"/>
                          <w:sz w:val="18"/>
                          <w:szCs w:val="18"/>
                        </w:rPr>
                      </w:pPr>
                    </w:p>
                    <w:p w14:paraId="637C0E90" w14:textId="77777777" w:rsidR="00FC29B1" w:rsidRPr="00653321" w:rsidRDefault="00FC29B1" w:rsidP="00FC29B1">
                      <w:pPr>
                        <w:rPr>
                          <w:sz w:val="3"/>
                          <w:szCs w:val="3"/>
                        </w:rPr>
                      </w:pPr>
                    </w:p>
                    <w:p w14:paraId="37E4DAFF" w14:textId="3467CB8B" w:rsidR="00FC29B1" w:rsidRPr="008C1EE2" w:rsidRDefault="00FC29B1" w:rsidP="00FC29B1">
                      <w:pPr>
                        <w:tabs>
                          <w:tab w:val="left" w:pos="426"/>
                        </w:tabs>
                        <w:rPr>
                          <w:sz w:val="18"/>
                          <w:szCs w:val="18"/>
                        </w:rPr>
                      </w:pPr>
                      <w:r>
                        <w:rPr>
                          <w:sz w:val="18"/>
                          <w:szCs w:val="18"/>
                        </w:rPr>
                        <w:t xml:space="preserve">Tel. </w:t>
                      </w:r>
                      <w:r>
                        <w:rPr>
                          <w:sz w:val="18"/>
                          <w:szCs w:val="18"/>
                        </w:rPr>
                        <w:tab/>
                      </w:r>
                      <w:r w:rsidRPr="008C1EE2">
                        <w:rPr>
                          <w:sz w:val="18"/>
                          <w:szCs w:val="18"/>
                        </w:rPr>
                        <w:t>05244/986-</w:t>
                      </w:r>
                      <w:r>
                        <w:rPr>
                          <w:sz w:val="18"/>
                          <w:szCs w:val="18"/>
                        </w:rPr>
                        <w:t>466</w:t>
                      </w:r>
                    </w:p>
                    <w:p w14:paraId="61B23416" w14:textId="77777777" w:rsidR="00FC29B1" w:rsidRPr="008C1EE2" w:rsidRDefault="00FC29B1" w:rsidP="00FC29B1">
                      <w:pPr>
                        <w:rPr>
                          <w:sz w:val="3"/>
                          <w:szCs w:val="3"/>
                        </w:rPr>
                      </w:pPr>
                    </w:p>
                    <w:p w14:paraId="6C1565A7" w14:textId="63F7FF31" w:rsidR="00FC29B1" w:rsidRDefault="00B1719C" w:rsidP="00FC29B1">
                      <w:pPr>
                        <w:rPr>
                          <w:sz w:val="18"/>
                          <w:szCs w:val="18"/>
                        </w:rPr>
                      </w:pPr>
                      <w:r w:rsidRPr="0049113D">
                        <w:rPr>
                          <w:sz w:val="18"/>
                          <w:szCs w:val="18"/>
                        </w:rPr>
                        <w:t>göt@gymnasium-rietberg.de</w:t>
                      </w:r>
                    </w:p>
                    <w:p w14:paraId="166FBFB6" w14:textId="4275593D" w:rsidR="00B1719C" w:rsidRDefault="00B1719C" w:rsidP="00FC29B1">
                      <w:pPr>
                        <w:rPr>
                          <w:sz w:val="18"/>
                          <w:szCs w:val="18"/>
                        </w:rPr>
                      </w:pPr>
                      <w:r>
                        <w:rPr>
                          <w:sz w:val="18"/>
                          <w:szCs w:val="18"/>
                        </w:rPr>
                        <w:t>sebastian.goetschel@g</w:t>
                      </w:r>
                      <w:r w:rsidR="00C16D73">
                        <w:rPr>
                          <w:sz w:val="18"/>
                          <w:szCs w:val="18"/>
                        </w:rPr>
                        <w:t>ymnasium-rietberg.de</w:t>
                      </w:r>
                    </w:p>
                    <w:p w14:paraId="46149C47" w14:textId="09340D1C" w:rsidR="00B1719C" w:rsidRDefault="00B1719C" w:rsidP="00FC29B1">
                      <w:pPr>
                        <w:rPr>
                          <w:sz w:val="18"/>
                          <w:szCs w:val="18"/>
                        </w:rPr>
                      </w:pPr>
                    </w:p>
                    <w:p w14:paraId="4B3BD241" w14:textId="77777777" w:rsidR="00D91B3A" w:rsidRPr="008A6AF8" w:rsidRDefault="00D91B3A">
                      <w:pPr>
                        <w:rPr>
                          <w:sz w:val="18"/>
                          <w:szCs w:val="18"/>
                        </w:rPr>
                      </w:pPr>
                      <w:r w:rsidRPr="008A6AF8">
                        <w:rPr>
                          <w:sz w:val="18"/>
                          <w:szCs w:val="18"/>
                        </w:rPr>
                        <w:t>www.nepomucenum-rietberg.de</w:t>
                      </w:r>
                    </w:p>
                  </w:txbxContent>
                </v:textbox>
                <w10:wrap anchorx="margin" anchory="page"/>
                <w10:anchorlock/>
              </v:shape>
            </w:pict>
          </mc:Fallback>
        </mc:AlternateContent>
      </w:r>
      <w:r w:rsidR="003863FD" w:rsidRPr="003863FD">
        <w:rPr>
          <w:rStyle w:val="Hervorhebung"/>
          <w:noProof/>
          <w:lang w:eastAsia="de-DE"/>
        </w:rPr>
        <mc:AlternateContent>
          <mc:Choice Requires="wps">
            <w:drawing>
              <wp:anchor distT="0" distB="0" distL="114300" distR="114300" simplePos="0" relativeHeight="251659264" behindDoc="1" locked="1" layoutInCell="1" allowOverlap="1" wp14:anchorId="43681829" wp14:editId="0B73A594">
                <wp:simplePos x="0" y="0"/>
                <wp:positionH relativeFrom="margin">
                  <wp:posOffset>-1905</wp:posOffset>
                </wp:positionH>
                <wp:positionV relativeFrom="margin">
                  <wp:posOffset>3810</wp:posOffset>
                </wp:positionV>
                <wp:extent cx="2880000" cy="1620000"/>
                <wp:effectExtent l="0" t="0" r="0" b="0"/>
                <wp:wrapTight wrapText="bothSides">
                  <wp:wrapPolygon edited="0">
                    <wp:start x="0" y="0"/>
                    <wp:lineTo x="0" y="21338"/>
                    <wp:lineTo x="21433" y="21338"/>
                    <wp:lineTo x="21433" y="0"/>
                    <wp:lineTo x="0" y="0"/>
                  </wp:wrapPolygon>
                </wp:wrapTight>
                <wp:docPr id="307"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0" cy="1620000"/>
                        </a:xfrm>
                        <a:prstGeom prst="rect">
                          <a:avLst/>
                        </a:prstGeom>
                        <a:solidFill>
                          <a:srgbClr val="FFFFFF"/>
                        </a:solidFill>
                        <a:ln w="9525">
                          <a:noFill/>
                          <a:miter lim="800000"/>
                          <a:headEnd/>
                          <a:tailEnd/>
                        </a:ln>
                      </wps:spPr>
                      <wps:txbx>
                        <w:txbxContent>
                          <w:p w14:paraId="38DB5880" w14:textId="77777777" w:rsidR="00D91B3A" w:rsidRPr="002E6300" w:rsidRDefault="00D91B3A" w:rsidP="003E4920">
                            <w:pPr>
                              <w:rPr>
                                <w:sz w:val="17"/>
                                <w:szCs w:val="17"/>
                                <w:u w:val="single"/>
                              </w:rPr>
                            </w:pPr>
                            <w:r w:rsidRPr="002E6300">
                              <w:rPr>
                                <w:sz w:val="17"/>
                                <w:szCs w:val="17"/>
                                <w:u w:val="single"/>
                              </w:rPr>
                              <w:t xml:space="preserve">Gymnasium Nepomucenum </w:t>
                            </w:r>
                            <w:r w:rsidR="00886B95">
                              <w:rPr>
                                <w:sz w:val="17"/>
                                <w:szCs w:val="17"/>
                                <w:u w:val="single"/>
                              </w:rPr>
                              <w:t>|</w:t>
                            </w:r>
                            <w:r w:rsidRPr="002E6300">
                              <w:rPr>
                                <w:sz w:val="17"/>
                                <w:szCs w:val="17"/>
                                <w:u w:val="single"/>
                              </w:rPr>
                              <w:t xml:space="preserve"> </w:t>
                            </w:r>
                            <w:proofErr w:type="spellStart"/>
                            <w:r w:rsidRPr="002E6300">
                              <w:rPr>
                                <w:sz w:val="17"/>
                                <w:szCs w:val="17"/>
                                <w:u w:val="single"/>
                              </w:rPr>
                              <w:t>Torfweg</w:t>
                            </w:r>
                            <w:proofErr w:type="spellEnd"/>
                            <w:r w:rsidRPr="002E6300">
                              <w:rPr>
                                <w:sz w:val="17"/>
                                <w:szCs w:val="17"/>
                                <w:u w:val="single"/>
                              </w:rPr>
                              <w:t xml:space="preserve"> 65 </w:t>
                            </w:r>
                            <w:r w:rsidR="00886B95">
                              <w:rPr>
                                <w:sz w:val="17"/>
                                <w:szCs w:val="17"/>
                                <w:u w:val="single"/>
                              </w:rPr>
                              <w:t>|</w:t>
                            </w:r>
                            <w:r w:rsidRPr="002E6300">
                              <w:rPr>
                                <w:sz w:val="17"/>
                                <w:szCs w:val="17"/>
                                <w:u w:val="single"/>
                              </w:rPr>
                              <w:t xml:space="preserve"> 33397 Rietberg</w:t>
                            </w:r>
                          </w:p>
                          <w:p w14:paraId="51DEF865" w14:textId="77777777" w:rsidR="00D91B3A" w:rsidRPr="005F09EC" w:rsidRDefault="00D91B3A">
                            <w:pPr>
                              <w:rPr>
                                <w:caps/>
                                <w:spacing w:val="30"/>
                                <w:sz w:val="24"/>
                                <w:szCs w:val="24"/>
                              </w:rPr>
                            </w:pPr>
                          </w:p>
                          <w:p w14:paraId="331FDF5B" w14:textId="690E388B" w:rsidR="00D91B3A" w:rsidRPr="00273A38" w:rsidRDefault="00106FC2">
                            <w:pPr>
                              <w:rPr>
                                <w:sz w:val="24"/>
                                <w:szCs w:val="24"/>
                              </w:rPr>
                            </w:pPr>
                            <w:r>
                              <w:rPr>
                                <w:sz w:val="24"/>
                                <w:szCs w:val="24"/>
                              </w:rPr>
                              <w:t>An die Erziehungsberechtigten der Schüler</w:t>
                            </w:r>
                            <w:r w:rsidR="005008FA">
                              <w:rPr>
                                <w:sz w:val="24"/>
                                <w:szCs w:val="24"/>
                              </w:rPr>
                              <w:t>*</w:t>
                            </w:r>
                            <w:r>
                              <w:rPr>
                                <w:sz w:val="24"/>
                                <w:szCs w:val="24"/>
                              </w:rPr>
                              <w:t>innen, die ihr Kind vom Fachförderunterricht der Mittelstufe abmelden</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1829" id="Textfeld 2" o:spid="_x0000_s1027" type="#_x0000_t202" style="position:absolute;margin-left:-.15pt;margin-top:.3pt;width:226.75pt;height:12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" stroked="f">
                <o:lock v:ext="edit" aspectratio="t"/>
                <v:textbox inset=",2.5mm,,2.5mm">
                  <w:txbxContent>
                    <w:p w14:paraId="38DB5880" w14:textId="77777777" w:rsidR="00D91B3A" w:rsidRPr="002E6300" w:rsidRDefault="00D91B3A" w:rsidP="003E4920">
                      <w:pPr>
                        <w:rPr>
                          <w:sz w:val="17"/>
                          <w:szCs w:val="17"/>
                          <w:u w:val="single"/>
                        </w:rPr>
                      </w:pPr>
                      <w:r w:rsidRPr="002E6300">
                        <w:rPr>
                          <w:sz w:val="17"/>
                          <w:szCs w:val="17"/>
                          <w:u w:val="single"/>
                        </w:rPr>
                        <w:t xml:space="preserve">Gymnasium Nepomucenum </w:t>
                      </w:r>
                      <w:r w:rsidR="00886B95">
                        <w:rPr>
                          <w:sz w:val="17"/>
                          <w:szCs w:val="17"/>
                          <w:u w:val="single"/>
                        </w:rPr>
                        <w:t>|</w:t>
                      </w:r>
                      <w:r w:rsidRPr="002E6300">
                        <w:rPr>
                          <w:sz w:val="17"/>
                          <w:szCs w:val="17"/>
                          <w:u w:val="single"/>
                        </w:rPr>
                        <w:t xml:space="preserve"> </w:t>
                      </w:r>
                      <w:proofErr w:type="spellStart"/>
                      <w:r w:rsidRPr="002E6300">
                        <w:rPr>
                          <w:sz w:val="17"/>
                          <w:szCs w:val="17"/>
                          <w:u w:val="single"/>
                        </w:rPr>
                        <w:t>Torfweg</w:t>
                      </w:r>
                      <w:proofErr w:type="spellEnd"/>
                      <w:r w:rsidRPr="002E6300">
                        <w:rPr>
                          <w:sz w:val="17"/>
                          <w:szCs w:val="17"/>
                          <w:u w:val="single"/>
                        </w:rPr>
                        <w:t xml:space="preserve"> 65 </w:t>
                      </w:r>
                      <w:r w:rsidR="00886B95">
                        <w:rPr>
                          <w:sz w:val="17"/>
                          <w:szCs w:val="17"/>
                          <w:u w:val="single"/>
                        </w:rPr>
                        <w:t>|</w:t>
                      </w:r>
                      <w:r w:rsidRPr="002E6300">
                        <w:rPr>
                          <w:sz w:val="17"/>
                          <w:szCs w:val="17"/>
                          <w:u w:val="single"/>
                        </w:rPr>
                        <w:t xml:space="preserve"> 33397 Rietberg</w:t>
                      </w:r>
                    </w:p>
                    <w:p w14:paraId="51DEF865" w14:textId="77777777" w:rsidR="00D91B3A" w:rsidRPr="005F09EC" w:rsidRDefault="00D91B3A">
                      <w:pPr>
                        <w:rPr>
                          <w:caps/>
                          <w:spacing w:val="30"/>
                          <w:sz w:val="24"/>
                          <w:szCs w:val="24"/>
                        </w:rPr>
                      </w:pPr>
                    </w:p>
                    <w:p w14:paraId="331FDF5B" w14:textId="690E388B" w:rsidR="00D91B3A" w:rsidRPr="00273A38" w:rsidRDefault="00106FC2">
                      <w:pPr>
                        <w:rPr>
                          <w:sz w:val="24"/>
                          <w:szCs w:val="24"/>
                        </w:rPr>
                      </w:pPr>
                      <w:r>
                        <w:rPr>
                          <w:sz w:val="24"/>
                          <w:szCs w:val="24"/>
                        </w:rPr>
                        <w:t>An die Erziehungsberechtigten der Schüler</w:t>
                      </w:r>
                      <w:r w:rsidR="005008FA">
                        <w:rPr>
                          <w:sz w:val="24"/>
                          <w:szCs w:val="24"/>
                        </w:rPr>
                        <w:t>*</w:t>
                      </w:r>
                      <w:r>
                        <w:rPr>
                          <w:sz w:val="24"/>
                          <w:szCs w:val="24"/>
                        </w:rPr>
                        <w:t>innen, die ihr Kind vom Fachförderunterricht der Mittelstufe abmelden</w:t>
                      </w:r>
                    </w:p>
                  </w:txbxContent>
                </v:textbox>
                <w10:wrap type="tight" anchorx="margin" anchory="margin"/>
                <w10:anchorlock/>
              </v:shape>
            </w:pict>
          </mc:Fallback>
        </mc:AlternateContent>
      </w:r>
      <w:r w:rsidR="00D91B3A" w:rsidRPr="00476A62">
        <w:rPr>
          <w:i/>
          <w:iCs/>
          <w:noProof/>
          <w:sz w:val="24"/>
          <w:szCs w:val="24"/>
          <w:lang w:eastAsia="de-DE"/>
        </w:rPr>
        <mc:AlternateContent>
          <mc:Choice Requires="wps">
            <w:drawing>
              <wp:anchor distT="0" distB="0" distL="114300" distR="114300" simplePos="0" relativeHeight="251686912" behindDoc="0" locked="1" layoutInCell="1" allowOverlap="0" wp14:anchorId="6EA3D995" wp14:editId="1EDF1986">
                <wp:simplePos x="0" y="0"/>
                <wp:positionH relativeFrom="leftMargin">
                  <wp:posOffset>0</wp:posOffset>
                </wp:positionH>
                <wp:positionV relativeFrom="page">
                  <wp:posOffset>7560945</wp:posOffset>
                </wp:positionV>
                <wp:extent cx="25200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BCCA6" id="Gerade Verbindung 10" o:spid="_x0000_s1026" style="position:absolute;z-index:251686912;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" o:allowoverlap="f" strokecolor="#a5a5a5 [2092]" strokeweight="1pt">
                <w10:wrap anchorx="margin" anchory="page"/>
                <w10:anchorlock/>
              </v:line>
            </w:pict>
          </mc:Fallback>
        </mc:AlternateContent>
      </w:r>
      <w:r w:rsidR="00D91B3A" w:rsidRPr="00476A62">
        <w:rPr>
          <w:i/>
          <w:iCs/>
          <w:noProof/>
          <w:sz w:val="24"/>
          <w:szCs w:val="24"/>
          <w:lang w:eastAsia="de-DE"/>
        </w:rPr>
        <mc:AlternateContent>
          <mc:Choice Requires="wps">
            <w:drawing>
              <wp:anchor distT="0" distB="0" distL="114300" distR="114300" simplePos="0" relativeHeight="251688960" behindDoc="0" locked="1" layoutInCell="1" allowOverlap="0" wp14:anchorId="6FE2EED6" wp14:editId="6FF17AAE">
                <wp:simplePos x="0" y="0"/>
                <wp:positionH relativeFrom="leftMargin">
                  <wp:posOffset>0</wp:posOffset>
                </wp:positionH>
                <wp:positionV relativeFrom="page">
                  <wp:posOffset>5346700</wp:posOffset>
                </wp:positionV>
                <wp:extent cx="180000" cy="0"/>
                <wp:effectExtent l="0" t="0" r="10795" b="19050"/>
                <wp:wrapNone/>
                <wp:docPr id="15" name="Gerade Verbindung 15"/>
                <wp:cNvGraphicFramePr/>
                <a:graphic xmlns:a="http://schemas.openxmlformats.org/drawingml/2006/main">
                  <a:graphicData uri="http://schemas.microsoft.com/office/word/2010/wordprocessingShape">
                    <wps:wsp>
                      <wps:cNvCnPr/>
                      <wps:spPr>
                        <a:xfrm>
                          <a:off x="0" y="0"/>
                          <a:ext cx="180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9CEA8" id="Gerade Verbindung 15" o:spid="_x0000_s1026" style="position:absolute;z-index:251688960;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" o:allowoverlap="f" strokecolor="#a5a5a5 [2092]" strokeweight="1pt">
                <w10:wrap anchorx="margin" anchory="page"/>
                <w10:anchorlock/>
              </v:line>
            </w:pict>
          </mc:Fallback>
        </mc:AlternateContent>
      </w:r>
      <w:r w:rsidR="00132E36" w:rsidRPr="00476A62">
        <w:rPr>
          <w:i/>
          <w:iCs/>
          <w:noProof/>
          <w:sz w:val="24"/>
          <w:szCs w:val="24"/>
          <w:lang w:eastAsia="de-DE"/>
        </w:rPr>
        <mc:AlternateContent>
          <mc:Choice Requires="wps">
            <w:drawing>
              <wp:anchor distT="0" distB="0" distL="114300" distR="114300" simplePos="0" relativeHeight="251660288" behindDoc="0" locked="1" layoutInCell="1" allowOverlap="0" wp14:anchorId="1DFC577B" wp14:editId="74B4BD4E">
                <wp:simplePos x="0" y="0"/>
                <wp:positionH relativeFrom="leftMargin">
                  <wp:posOffset>0</wp:posOffset>
                </wp:positionH>
                <wp:positionV relativeFrom="page">
                  <wp:posOffset>3780790</wp:posOffset>
                </wp:positionV>
                <wp:extent cx="252000"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5659B" id="Gerade Verbindung 2" o:spid="_x0000_s1026" style="position:absolute;z-index:251660288;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" o:allowoverlap="f" strokecolor="#a5a5a5 [2092]" strokeweight="1pt">
                <w10:wrap anchorx="margin" anchory="page"/>
                <w10:anchorlock/>
              </v:line>
            </w:pict>
          </mc:Fallback>
        </mc:AlternateContent>
      </w:r>
    </w:p>
    <w:sectPr w:rsidR="00776ECA" w:rsidRPr="00476A62" w:rsidSect="00992BE0">
      <w:footerReference w:type="default" r:id="rId9"/>
      <w:headerReference w:type="first" r:id="rId10"/>
      <w:pgSz w:w="11906" w:h="16838" w:code="9"/>
      <w:pgMar w:top="2880"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FF480" w14:textId="77777777" w:rsidR="001A5075" w:rsidRDefault="001A5075" w:rsidP="00F45D33">
      <w:r>
        <w:separator/>
      </w:r>
    </w:p>
  </w:endnote>
  <w:endnote w:type="continuationSeparator" w:id="0">
    <w:p w14:paraId="1FCDFF3A" w14:textId="77777777" w:rsidR="001A5075" w:rsidRDefault="001A5075" w:rsidP="00F4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531CE" w14:textId="77777777" w:rsidR="00D91B3A" w:rsidRDefault="00D91B3A" w:rsidP="00F16803">
    <w:pPr>
      <w:rPr>
        <w:sz w:val="18"/>
        <w:szCs w:val="18"/>
      </w:rPr>
    </w:pPr>
  </w:p>
  <w:p w14:paraId="5F6467ED" w14:textId="77777777" w:rsidR="00D91B3A" w:rsidRDefault="00D91B3A" w:rsidP="00F16803">
    <w:pPr>
      <w:pStyle w:val="Fuzeile"/>
    </w:pPr>
  </w:p>
  <w:p w14:paraId="29F3E2DD" w14:textId="77777777" w:rsidR="00D91B3A" w:rsidRDefault="00D91B3A" w:rsidP="00F168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38092" w14:textId="77777777" w:rsidR="001A5075" w:rsidRDefault="001A5075" w:rsidP="00F45D33">
      <w:r>
        <w:separator/>
      </w:r>
    </w:p>
  </w:footnote>
  <w:footnote w:type="continuationSeparator" w:id="0">
    <w:p w14:paraId="1996E91F" w14:textId="77777777" w:rsidR="001A5075" w:rsidRDefault="001A5075" w:rsidP="00F4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986A6" w14:textId="77777777" w:rsidR="00D91B3A" w:rsidRDefault="004F60EC">
    <w:pPr>
      <w:pStyle w:val="Kopfzeile"/>
    </w:pPr>
    <w:r>
      <w:rPr>
        <w:noProof/>
        <w:lang w:eastAsia="de-DE"/>
      </w:rPr>
      <w:drawing>
        <wp:anchor distT="0" distB="0" distL="114300" distR="114300" simplePos="0" relativeHeight="251658240" behindDoc="1" locked="1" layoutInCell="1" allowOverlap="0" wp14:anchorId="11952FAC" wp14:editId="23528B2A">
          <wp:simplePos x="0" y="0"/>
          <wp:positionH relativeFrom="page">
            <wp:posOffset>4266565</wp:posOffset>
          </wp:positionH>
          <wp:positionV relativeFrom="page">
            <wp:posOffset>629920</wp:posOffset>
          </wp:positionV>
          <wp:extent cx="3067200" cy="950400"/>
          <wp:effectExtent l="0" t="0" r="0" b="2540"/>
          <wp:wrapTight wrapText="bothSides">
            <wp:wrapPolygon edited="0">
              <wp:start x="0" y="0"/>
              <wp:lineTo x="0" y="21225"/>
              <wp:lineTo x="21466" y="21225"/>
              <wp:lineTo x="2146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200" cy="95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proofState w:spelling="clean" w:grammar="clean"/>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72"/>
    <w:rsid w:val="00013E6C"/>
    <w:rsid w:val="000173C1"/>
    <w:rsid w:val="00082568"/>
    <w:rsid w:val="000A0867"/>
    <w:rsid w:val="000B27AE"/>
    <w:rsid w:val="000C0F53"/>
    <w:rsid w:val="000D4E2E"/>
    <w:rsid w:val="00106FC2"/>
    <w:rsid w:val="001134E7"/>
    <w:rsid w:val="00132E36"/>
    <w:rsid w:val="00141560"/>
    <w:rsid w:val="0017020D"/>
    <w:rsid w:val="001A5075"/>
    <w:rsid w:val="001D76EC"/>
    <w:rsid w:val="001F5999"/>
    <w:rsid w:val="00210F98"/>
    <w:rsid w:val="00242954"/>
    <w:rsid w:val="00267465"/>
    <w:rsid w:val="002713D0"/>
    <w:rsid w:val="00273A38"/>
    <w:rsid w:val="002C2437"/>
    <w:rsid w:val="002E6300"/>
    <w:rsid w:val="002F7EC8"/>
    <w:rsid w:val="00315D3E"/>
    <w:rsid w:val="00321DA0"/>
    <w:rsid w:val="00380D10"/>
    <w:rsid w:val="003863FD"/>
    <w:rsid w:val="003E4920"/>
    <w:rsid w:val="003F4CC1"/>
    <w:rsid w:val="0040184E"/>
    <w:rsid w:val="00402E80"/>
    <w:rsid w:val="004358DB"/>
    <w:rsid w:val="00445A44"/>
    <w:rsid w:val="00476A62"/>
    <w:rsid w:val="0048235A"/>
    <w:rsid w:val="0048295F"/>
    <w:rsid w:val="0049113D"/>
    <w:rsid w:val="004B0474"/>
    <w:rsid w:val="004B5F22"/>
    <w:rsid w:val="004C0726"/>
    <w:rsid w:val="004C630F"/>
    <w:rsid w:val="004F60EC"/>
    <w:rsid w:val="005008FA"/>
    <w:rsid w:val="00536936"/>
    <w:rsid w:val="005409F5"/>
    <w:rsid w:val="005717CC"/>
    <w:rsid w:val="00593652"/>
    <w:rsid w:val="005D4FAC"/>
    <w:rsid w:val="005F09EC"/>
    <w:rsid w:val="00606A32"/>
    <w:rsid w:val="00653321"/>
    <w:rsid w:val="0065517A"/>
    <w:rsid w:val="00667C60"/>
    <w:rsid w:val="00672C51"/>
    <w:rsid w:val="00696A58"/>
    <w:rsid w:val="006B3BD4"/>
    <w:rsid w:val="006C20D5"/>
    <w:rsid w:val="006C228A"/>
    <w:rsid w:val="006C710A"/>
    <w:rsid w:val="00704D68"/>
    <w:rsid w:val="00715677"/>
    <w:rsid w:val="00744600"/>
    <w:rsid w:val="0076679D"/>
    <w:rsid w:val="00776ECA"/>
    <w:rsid w:val="00796F57"/>
    <w:rsid w:val="007B10BB"/>
    <w:rsid w:val="007F5C2F"/>
    <w:rsid w:val="00844772"/>
    <w:rsid w:val="008736D2"/>
    <w:rsid w:val="0088547D"/>
    <w:rsid w:val="00886B95"/>
    <w:rsid w:val="0088793E"/>
    <w:rsid w:val="00891070"/>
    <w:rsid w:val="008A6AF8"/>
    <w:rsid w:val="008C1EE2"/>
    <w:rsid w:val="008C2A12"/>
    <w:rsid w:val="008C55E8"/>
    <w:rsid w:val="008D3302"/>
    <w:rsid w:val="009043A9"/>
    <w:rsid w:val="00992BE0"/>
    <w:rsid w:val="009A0BE7"/>
    <w:rsid w:val="009C0BB6"/>
    <w:rsid w:val="009C6A48"/>
    <w:rsid w:val="00A03D8E"/>
    <w:rsid w:val="00A05CA2"/>
    <w:rsid w:val="00A51A4C"/>
    <w:rsid w:val="00A8540A"/>
    <w:rsid w:val="00AF0F28"/>
    <w:rsid w:val="00B06C4B"/>
    <w:rsid w:val="00B078BB"/>
    <w:rsid w:val="00B130FD"/>
    <w:rsid w:val="00B1719C"/>
    <w:rsid w:val="00B40340"/>
    <w:rsid w:val="00B50563"/>
    <w:rsid w:val="00B75862"/>
    <w:rsid w:val="00B876EA"/>
    <w:rsid w:val="00BD6851"/>
    <w:rsid w:val="00C01DA2"/>
    <w:rsid w:val="00C16D73"/>
    <w:rsid w:val="00C241E4"/>
    <w:rsid w:val="00CA57EE"/>
    <w:rsid w:val="00D0002D"/>
    <w:rsid w:val="00D71C28"/>
    <w:rsid w:val="00D85D92"/>
    <w:rsid w:val="00D91B3A"/>
    <w:rsid w:val="00DD5748"/>
    <w:rsid w:val="00DD673C"/>
    <w:rsid w:val="00E04A02"/>
    <w:rsid w:val="00E05E3C"/>
    <w:rsid w:val="00E11D70"/>
    <w:rsid w:val="00E21F07"/>
    <w:rsid w:val="00E3495A"/>
    <w:rsid w:val="00E50A21"/>
    <w:rsid w:val="00E96BBC"/>
    <w:rsid w:val="00ED5576"/>
    <w:rsid w:val="00F0712A"/>
    <w:rsid w:val="00F15433"/>
    <w:rsid w:val="00F16803"/>
    <w:rsid w:val="00F242A7"/>
    <w:rsid w:val="00F45D33"/>
    <w:rsid w:val="00F47498"/>
    <w:rsid w:val="00FA477D"/>
    <w:rsid w:val="00FC29B1"/>
    <w:rsid w:val="00FC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3CEB"/>
  <w15:docId w15:val="{46F23373-3DF9-445A-9BF0-69D0720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21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locked/>
    <w:rsid w:val="00321DA0"/>
    <w:rPr>
      <w:i/>
      <w:iCs/>
    </w:rPr>
  </w:style>
  <w:style w:type="paragraph" w:styleId="Sprechblasentext">
    <w:name w:val="Balloon Text"/>
    <w:basedOn w:val="Standard"/>
    <w:link w:val="SprechblasentextZchn"/>
    <w:uiPriority w:val="99"/>
    <w:semiHidden/>
    <w:unhideWhenUsed/>
    <w:locked/>
    <w:rsid w:val="00321D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DA0"/>
    <w:rPr>
      <w:rFonts w:ascii="Tahoma" w:hAnsi="Tahoma" w:cs="Tahoma"/>
      <w:sz w:val="16"/>
      <w:szCs w:val="16"/>
    </w:rPr>
  </w:style>
  <w:style w:type="character" w:styleId="Hyperlink">
    <w:name w:val="Hyperlink"/>
    <w:basedOn w:val="Absatz-Standardschriftart"/>
    <w:uiPriority w:val="99"/>
    <w:unhideWhenUsed/>
    <w:locked/>
    <w:rsid w:val="00132E36"/>
    <w:rPr>
      <w:color w:val="0000FF" w:themeColor="hyperlink"/>
      <w:u w:val="single"/>
    </w:rPr>
  </w:style>
  <w:style w:type="table" w:styleId="Tabellenraster">
    <w:name w:val="Table Grid"/>
    <w:basedOn w:val="NormaleTabelle"/>
    <w:uiPriority w:val="59"/>
    <w:locked/>
    <w:rsid w:val="00E5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locked/>
    <w:rsid w:val="00E50A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fzeile">
    <w:name w:val="header"/>
    <w:basedOn w:val="Standard"/>
    <w:link w:val="KopfzeileZchn"/>
    <w:uiPriority w:val="99"/>
    <w:unhideWhenUsed/>
    <w:rsid w:val="00F45D33"/>
    <w:pPr>
      <w:tabs>
        <w:tab w:val="center" w:pos="4536"/>
        <w:tab w:val="right" w:pos="9072"/>
      </w:tabs>
    </w:pPr>
  </w:style>
  <w:style w:type="character" w:customStyle="1" w:styleId="KopfzeileZchn">
    <w:name w:val="Kopfzeile Zchn"/>
    <w:basedOn w:val="Absatz-Standardschriftart"/>
    <w:link w:val="Kopfzeile"/>
    <w:uiPriority w:val="99"/>
    <w:rsid w:val="00F45D33"/>
    <w:rPr>
      <w:rFonts w:ascii="Calibri" w:hAnsi="Calibri" w:cs="Times New Roman"/>
    </w:rPr>
  </w:style>
  <w:style w:type="paragraph" w:styleId="Fuzeile">
    <w:name w:val="footer"/>
    <w:basedOn w:val="Standard"/>
    <w:link w:val="FuzeileZchn"/>
    <w:uiPriority w:val="99"/>
    <w:unhideWhenUsed/>
    <w:locked/>
    <w:rsid w:val="00F45D33"/>
    <w:pPr>
      <w:tabs>
        <w:tab w:val="center" w:pos="4536"/>
        <w:tab w:val="right" w:pos="9072"/>
      </w:tabs>
    </w:pPr>
  </w:style>
  <w:style w:type="character" w:customStyle="1" w:styleId="FuzeileZchn">
    <w:name w:val="Fußzeile Zchn"/>
    <w:basedOn w:val="Absatz-Standardschriftart"/>
    <w:link w:val="Fuzeile"/>
    <w:uiPriority w:val="99"/>
    <w:rsid w:val="00F45D33"/>
    <w:rPr>
      <w:rFonts w:ascii="Calibri" w:hAnsi="Calibri" w:cs="Times New Roman"/>
    </w:rPr>
  </w:style>
  <w:style w:type="character" w:styleId="NichtaufgelsteErwhnung">
    <w:name w:val="Unresolved Mention"/>
    <w:basedOn w:val="Absatz-Standardschriftart"/>
    <w:uiPriority w:val="99"/>
    <w:semiHidden/>
    <w:unhideWhenUsed/>
    <w:rsid w:val="00B17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471554">
      <w:bodyDiv w:val="1"/>
      <w:marLeft w:val="0"/>
      <w:marRight w:val="0"/>
      <w:marTop w:val="0"/>
      <w:marBottom w:val="0"/>
      <w:divBdr>
        <w:top w:val="none" w:sz="0" w:space="0" w:color="auto"/>
        <w:left w:val="none" w:sz="0" w:space="0" w:color="auto"/>
        <w:bottom w:val="none" w:sz="0" w:space="0" w:color="auto"/>
        <w:right w:val="none" w:sz="0" w:space="0" w:color="auto"/>
      </w:divBdr>
    </w:div>
    <w:div w:id="1426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46;n\AppData\Local\Microsoft\Windows\Temporary%20Internet%20Files\Content.Outlook\E0O3O5J4\Briefvorlage%20neu%2019082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bg1">
              <a:lumMod val="6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0798FDF8215A40B393F28BAECC6F8F" ma:contentTypeVersion="14" ma:contentTypeDescription="Ein neues Dokument erstellen." ma:contentTypeScope="" ma:versionID="23e58463eb76751ed66d4fd05bf38671">
  <xsd:schema xmlns:xsd="http://www.w3.org/2001/XMLSchema" xmlns:xs="http://www.w3.org/2001/XMLSchema" xmlns:p="http://schemas.microsoft.com/office/2006/metadata/properties" xmlns:ns2="449ea88f-1d15-4072-bb60-e7986f47fc5f" xmlns:ns3="fe1798f2-039f-4cf0-9077-8761ee19eea0" targetNamespace="http://schemas.microsoft.com/office/2006/metadata/properties" ma:root="true" ma:fieldsID="0e2fac63a95b26e3c50c7baa08dc47cc" ns2:_="" ns3:_="">
    <xsd:import namespace="449ea88f-1d15-4072-bb60-e7986f47fc5f"/>
    <xsd:import namespace="fe1798f2-039f-4cf0-9077-8761ee19ee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a88f-1d15-4072-bb60-e7986f47f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e8466b1f-3396-4888-ac58-1f2cbe8a4f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1798f2-039f-4cf0-9077-8761ee19ee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865bb1-a381-418e-b281-fd045e43850e}" ma:internalName="TaxCatchAll" ma:showField="CatchAllData" ma:web="fe1798f2-039f-4cf0-9077-8761ee19e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1798f2-039f-4cf0-9077-8761ee19eea0" xsi:nil="true"/>
    <lcf76f155ced4ddcb4097134ff3c332f xmlns="449ea88f-1d15-4072-bb60-e7986f47fc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75A56F-DB47-46DB-B742-3BA66C283569}">
  <ds:schemaRefs>
    <ds:schemaRef ds:uri="http://schemas.microsoft.com/sharepoint/v3/contenttype/forms"/>
  </ds:schemaRefs>
</ds:datastoreItem>
</file>

<file path=customXml/itemProps2.xml><?xml version="1.0" encoding="utf-8"?>
<ds:datastoreItem xmlns:ds="http://schemas.openxmlformats.org/officeDocument/2006/customXml" ds:itemID="{15BA872A-1901-4A28-ADC3-F01912191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a88f-1d15-4072-bb60-e7986f47fc5f"/>
    <ds:schemaRef ds:uri="fe1798f2-039f-4cf0-9077-8761ee19e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61462-CBE8-4FE9-B0DB-A1F46AAB10E1}">
  <ds:schemaRefs>
    <ds:schemaRef ds:uri="http://schemas.microsoft.com/office/2006/metadata/properties"/>
    <ds:schemaRef ds:uri="http://schemas.microsoft.com/office/infopath/2007/PartnerControls"/>
    <ds:schemaRef ds:uri="fe1798f2-039f-4cf0-9077-8761ee19eea0"/>
    <ds:schemaRef ds:uri="449ea88f-1d15-4072-bb60-e7986f47fc5f"/>
  </ds:schemaRefs>
</ds:datastoreItem>
</file>

<file path=docProps/app.xml><?xml version="1.0" encoding="utf-8"?>
<Properties xmlns="http://schemas.openxmlformats.org/officeDocument/2006/extended-properties" xmlns:vt="http://schemas.openxmlformats.org/officeDocument/2006/docPropsVTypes">
  <Template>Briefvorlage neu 190827</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Gymnasium Nepomucenum</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hoen</dc:creator>
  <cp:lastModifiedBy>Sebastian Götschel</cp:lastModifiedBy>
  <cp:revision>4</cp:revision>
  <cp:lastPrinted>2021-11-16T10:34:00Z</cp:lastPrinted>
  <dcterms:created xsi:type="dcterms:W3CDTF">2023-11-05T20:13:00Z</dcterms:created>
  <dcterms:modified xsi:type="dcterms:W3CDTF">2024-05-08T08:53:00Z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0x0101004C0798FDF8215A40B393F28BAECC6F8F</vt:lpwstr>
  </property>
</Properties>
</file>